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9218" w14:textId="7C5B9D0B" w:rsidR="00B446B0" w:rsidRDefault="00B446B0" w:rsidP="002421F5">
      <w:pPr>
        <w:pStyle w:val="a3"/>
        <w:ind w:left="720" w:firstLine="720"/>
        <w:jc w:val="left"/>
        <w:rPr>
          <w:spacing w:val="0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一橋大学 大学院経済学研究科 研究指導計画書</w:t>
      </w:r>
      <w:r w:rsidR="002421F5" w:rsidRPr="002421F5">
        <w:rPr>
          <w:rFonts w:ascii="ＭＳ 明朝" w:hAnsi="ＭＳ 明朝" w:hint="eastAsia"/>
          <w:color w:val="0000FF"/>
          <w:sz w:val="24"/>
          <w:szCs w:val="24"/>
          <w:lang w:eastAsia="zh-CN"/>
        </w:rPr>
        <w:t>【博士後期課程】</w:t>
      </w:r>
    </w:p>
    <w:p w14:paraId="0E386EC6" w14:textId="77777777" w:rsidR="00552C10" w:rsidRDefault="00552C10">
      <w:pPr>
        <w:pStyle w:val="a3"/>
        <w:rPr>
          <w:spacing w:val="0"/>
          <w:lang w:eastAsia="zh-CN"/>
        </w:rPr>
      </w:pPr>
    </w:p>
    <w:p w14:paraId="25FE636B" w14:textId="77777777" w:rsidR="00552C10" w:rsidRDefault="00552C1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【</w:t>
      </w:r>
      <w:r w:rsidR="00B446B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日作成】</w:t>
      </w:r>
    </w:p>
    <w:p w14:paraId="2B38D045" w14:textId="77777777" w:rsidR="00552C10" w:rsidRDefault="00552C10">
      <w:pPr>
        <w:pStyle w:val="a3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32"/>
        <w:gridCol w:w="432"/>
        <w:gridCol w:w="725"/>
        <w:gridCol w:w="850"/>
        <w:gridCol w:w="709"/>
        <w:gridCol w:w="740"/>
        <w:gridCol w:w="542"/>
        <w:gridCol w:w="1948"/>
        <w:gridCol w:w="2484"/>
      </w:tblGrid>
      <w:tr w:rsidR="0078311A" w:rsidRPr="00460EE8" w14:paraId="2E43FC1A" w14:textId="77777777" w:rsidTr="0036708E">
        <w:trPr>
          <w:trHeight w:hRule="exact" w:val="861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BD16" w14:textId="77777777" w:rsidR="0078311A" w:rsidRDefault="0078311A" w:rsidP="0036708E">
            <w:pPr>
              <w:pStyle w:val="a3"/>
              <w:spacing w:before="105"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2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4BC8C" w14:textId="77777777" w:rsidR="0078311A" w:rsidRDefault="0078311A">
            <w:pPr>
              <w:pStyle w:val="a3"/>
              <w:rPr>
                <w:spacing w:val="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2329B" w14:textId="77777777" w:rsidR="0078311A" w:rsidRDefault="0078311A" w:rsidP="0036708E">
            <w:pPr>
              <w:pStyle w:val="a3"/>
              <w:spacing w:before="105" w:line="473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78311A" w:rsidRPr="0078311A">
                    <w:rPr>
                      <w:rFonts w:ascii="ＭＳ 明朝" w:hAnsi="ＭＳ 明朝" w:cs="Century" w:hint="eastAsia"/>
                      <w:spacing w:val="0"/>
                      <w:sz w:val="14"/>
                    </w:rPr>
                    <w:t>フリガナ</w:t>
                  </w:r>
                </w:rt>
                <w:rubyBase>
                  <w:r w:rsidR="0078311A">
                    <w:rPr>
                      <w:rFonts w:cs="Century" w:hint="eastAsia"/>
                      <w:spacing w:val="0"/>
                    </w:rPr>
                    <w:t>学生氏名</w:t>
                  </w:r>
                </w:rubyBase>
              </w:ruby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C45F1" w14:textId="77777777" w:rsidR="0078311A" w:rsidRPr="00B446B0" w:rsidRDefault="00B446B0" w:rsidP="00B446B0">
            <w:pPr>
              <w:pStyle w:val="a3"/>
              <w:spacing w:beforeLines="100" w:before="240"/>
              <w:rPr>
                <w:spacing w:val="0"/>
                <w:sz w:val="24"/>
                <w:szCs w:val="24"/>
              </w:rPr>
            </w:pPr>
            <w:r w:rsidRPr="00B446B0"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</w:p>
        </w:tc>
      </w:tr>
      <w:tr w:rsidR="00B446B0" w:rsidRPr="00460EE8" w14:paraId="004DB3D9" w14:textId="77777777" w:rsidTr="00D81FBB">
        <w:trPr>
          <w:trHeight w:hRule="exact" w:val="867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2B4B37" w14:textId="77777777" w:rsidR="00B446B0" w:rsidRDefault="00DF0D17" w:rsidP="0036708E">
            <w:pPr>
              <w:pStyle w:val="a3"/>
              <w:spacing w:before="105" w:line="473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　属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151" w14:textId="77777777" w:rsidR="00B446B0" w:rsidRDefault="00B446B0" w:rsidP="00B446B0">
            <w:pPr>
              <w:pStyle w:val="a3"/>
              <w:rPr>
                <w:spacing w:val="0"/>
              </w:rPr>
            </w:pPr>
          </w:p>
          <w:p w14:paraId="6198244D" w14:textId="77777777" w:rsidR="00B446B0" w:rsidRPr="00B446B0" w:rsidRDefault="00B446B0" w:rsidP="001E68A0">
            <w:pPr>
              <w:pStyle w:val="a3"/>
              <w:ind w:firstLineChars="136" w:firstLine="286"/>
              <w:rPr>
                <w:spacing w:val="0"/>
              </w:rPr>
            </w:pPr>
            <w:r>
              <w:rPr>
                <w:rFonts w:hint="eastAsia"/>
                <w:spacing w:val="0"/>
              </w:rPr>
              <w:t>修士課程</w:t>
            </w:r>
            <w:r>
              <w:rPr>
                <w:rFonts w:hint="eastAsia"/>
                <w:spacing w:val="0"/>
              </w:rPr>
              <w:t xml:space="preserve"> </w:t>
            </w:r>
            <w:r w:rsidRPr="00B446B0">
              <w:rPr>
                <w:spacing w:val="0"/>
                <w:u w:val="double"/>
              </w:rPr>
              <w:t>or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博士後期課程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5775D" w14:textId="77777777" w:rsidR="00B446B0" w:rsidRDefault="00B446B0" w:rsidP="00B446B0">
            <w:pPr>
              <w:pStyle w:val="a3"/>
              <w:spacing w:beforeLines="50" w:before="120"/>
              <w:ind w:leftChars="117" w:left="246"/>
              <w:rPr>
                <w:spacing w:val="0"/>
              </w:rPr>
            </w:pPr>
            <w:r>
              <w:rPr>
                <w:rFonts w:hint="eastAsia"/>
                <w:spacing w:val="0"/>
              </w:rPr>
              <w:t>入学、進学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>または編入年度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B0F902" w14:textId="77777777" w:rsidR="00B446B0" w:rsidRDefault="00B446B0" w:rsidP="00B446B0">
            <w:pPr>
              <w:pStyle w:val="a3"/>
              <w:spacing w:before="105" w:line="473" w:lineRule="exact"/>
              <w:ind w:firstLineChars="144" w:firstLine="30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年度　</w:t>
            </w:r>
          </w:p>
        </w:tc>
      </w:tr>
      <w:tr w:rsidR="00552C10" w:rsidRPr="00460EE8" w14:paraId="14F9138A" w14:textId="77777777" w:rsidTr="0036708E">
        <w:trPr>
          <w:trHeight w:hRule="exact" w:val="867"/>
        </w:trPr>
        <w:tc>
          <w:tcPr>
            <w:tcW w:w="118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C9F726" w14:textId="77777777" w:rsidR="00552C10" w:rsidRDefault="00552C10" w:rsidP="0036708E">
            <w:pPr>
              <w:pStyle w:val="a3"/>
              <w:spacing w:before="105" w:line="47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799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B4A2A" w14:textId="77777777" w:rsidR="00552C10" w:rsidRDefault="00552C10">
            <w:pPr>
              <w:pStyle w:val="a3"/>
              <w:rPr>
                <w:spacing w:val="0"/>
              </w:rPr>
            </w:pPr>
          </w:p>
        </w:tc>
      </w:tr>
      <w:tr w:rsidR="0036708E" w:rsidRPr="00460EE8" w14:paraId="03678F15" w14:textId="77777777" w:rsidTr="005F02E1">
        <w:trPr>
          <w:cantSplit/>
          <w:trHeight w:val="749"/>
        </w:trPr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6F4649" w14:textId="77777777" w:rsidR="0036708E" w:rsidRDefault="0036708E">
            <w:pPr>
              <w:pStyle w:val="a3"/>
              <w:spacing w:line="473" w:lineRule="exact"/>
              <w:rPr>
                <w:rFonts w:ascii="ＭＳ 明朝" w:hAnsi="ＭＳ 明朝"/>
              </w:rPr>
            </w:pPr>
          </w:p>
          <w:p w14:paraId="71E83E5A" w14:textId="77777777" w:rsidR="0036708E" w:rsidRDefault="0036708E">
            <w:pPr>
              <w:pStyle w:val="a3"/>
              <w:spacing w:line="47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</w:t>
            </w:r>
          </w:p>
          <w:p w14:paraId="75ACE8BF" w14:textId="77777777" w:rsidR="0036708E" w:rsidRDefault="0036708E">
            <w:pPr>
              <w:pStyle w:val="a3"/>
              <w:rPr>
                <w:spacing w:val="0"/>
              </w:rPr>
            </w:pPr>
          </w:p>
          <w:p w14:paraId="0569D084" w14:textId="77777777" w:rsidR="0036708E" w:rsidRDefault="003670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究</w:t>
            </w:r>
          </w:p>
          <w:p w14:paraId="4771056F" w14:textId="77777777" w:rsidR="0036708E" w:rsidRDefault="0036708E">
            <w:pPr>
              <w:pStyle w:val="a3"/>
              <w:rPr>
                <w:spacing w:val="0"/>
              </w:rPr>
            </w:pPr>
          </w:p>
          <w:p w14:paraId="55EA56FA" w14:textId="77777777" w:rsidR="0036708E" w:rsidRDefault="003670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</w:t>
            </w:r>
          </w:p>
          <w:p w14:paraId="1A17A4FE" w14:textId="77777777" w:rsidR="0036708E" w:rsidRDefault="0036708E">
            <w:pPr>
              <w:pStyle w:val="a3"/>
              <w:rPr>
                <w:spacing w:val="0"/>
              </w:rPr>
            </w:pPr>
          </w:p>
          <w:p w14:paraId="18215488" w14:textId="77777777" w:rsidR="0036708E" w:rsidRDefault="003670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導</w:t>
            </w:r>
          </w:p>
          <w:p w14:paraId="51B497FB" w14:textId="77777777" w:rsidR="0036708E" w:rsidRDefault="0036708E">
            <w:pPr>
              <w:pStyle w:val="a3"/>
              <w:rPr>
                <w:spacing w:val="0"/>
              </w:rPr>
            </w:pPr>
          </w:p>
          <w:p w14:paraId="18376954" w14:textId="77777777" w:rsidR="0036708E" w:rsidRDefault="003670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  <w:p w14:paraId="20D079A2" w14:textId="77777777" w:rsidR="0036708E" w:rsidRDefault="0036708E">
            <w:pPr>
              <w:pStyle w:val="a3"/>
              <w:rPr>
                <w:spacing w:val="0"/>
              </w:rPr>
            </w:pPr>
          </w:p>
          <w:p w14:paraId="78D70594" w14:textId="77777777" w:rsidR="0036708E" w:rsidRDefault="003670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画</w:t>
            </w:r>
          </w:p>
          <w:p w14:paraId="6BFDF4C6" w14:textId="77777777" w:rsidR="0036708E" w:rsidRDefault="0036708E">
            <w:pPr>
              <w:pStyle w:val="a3"/>
              <w:rPr>
                <w:spacing w:val="0"/>
              </w:rPr>
            </w:pPr>
          </w:p>
          <w:p w14:paraId="08A4536F" w14:textId="77777777" w:rsidR="0036708E" w:rsidRDefault="0036708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17469" w14:textId="77777777" w:rsidR="0036708E" w:rsidRDefault="0036708E" w:rsidP="005F02E1">
            <w:pPr>
              <w:pStyle w:val="a3"/>
              <w:spacing w:before="80" w:line="473" w:lineRule="exact"/>
              <w:ind w:firstLineChars="50" w:firstLine="10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指導教員名：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A4A1" w14:textId="77777777" w:rsidR="0036708E" w:rsidRPr="0036708E" w:rsidRDefault="0036708E" w:rsidP="00000F3F">
            <w:pPr>
              <w:pStyle w:val="a3"/>
              <w:spacing w:before="105" w:line="473" w:lineRule="exact"/>
              <w:ind w:firstLineChars="50" w:firstLine="160"/>
              <w:rPr>
                <w:spacing w:val="0"/>
                <w:sz w:val="32"/>
                <w:szCs w:val="32"/>
              </w:rPr>
            </w:pPr>
          </w:p>
        </w:tc>
      </w:tr>
      <w:tr w:rsidR="0036708E" w:rsidRPr="00460EE8" w14:paraId="2E9BC545" w14:textId="77777777" w:rsidTr="005F02E1">
        <w:trPr>
          <w:cantSplit/>
          <w:trHeight w:val="419"/>
        </w:trPr>
        <w:tc>
          <w:tcPr>
            <w:tcW w:w="324" w:type="dxa"/>
            <w:vMerge/>
            <w:tcBorders>
              <w:left w:val="single" w:sz="4" w:space="0" w:color="000000"/>
              <w:right w:val="nil"/>
            </w:tcBorders>
          </w:tcPr>
          <w:p w14:paraId="36E8BCE5" w14:textId="77777777" w:rsidR="0036708E" w:rsidRDefault="00367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A373BC" w14:textId="77777777" w:rsidR="0036708E" w:rsidRPr="0036708E" w:rsidRDefault="007B66F6" w:rsidP="007B66F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（学生が記入）</w:t>
            </w:r>
          </w:p>
        </w:tc>
      </w:tr>
      <w:tr w:rsidR="0036708E" w:rsidRPr="00460EE8" w14:paraId="39A91A56" w14:textId="77777777" w:rsidTr="00073ECB">
        <w:trPr>
          <w:cantSplit/>
          <w:trHeight w:hRule="exact" w:val="3002"/>
        </w:trPr>
        <w:tc>
          <w:tcPr>
            <w:tcW w:w="324" w:type="dxa"/>
            <w:vMerge/>
            <w:tcBorders>
              <w:left w:val="single" w:sz="4" w:space="0" w:color="000000"/>
              <w:right w:val="nil"/>
            </w:tcBorders>
          </w:tcPr>
          <w:p w14:paraId="28EBB6F8" w14:textId="77777777" w:rsidR="0036708E" w:rsidRDefault="00367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5D5" w14:textId="3BDAC64A" w:rsidR="0036708E" w:rsidRPr="005F02E1" w:rsidRDefault="007B66F6" w:rsidP="007B66F6">
            <w:pPr>
              <w:pStyle w:val="a3"/>
              <w:rPr>
                <w:rFonts w:ascii="ＭＳ 明朝" w:hAnsi="ＭＳ 明朝"/>
                <w:spacing w:val="1"/>
              </w:rPr>
            </w:pPr>
            <w:r w:rsidRPr="005F02E1">
              <w:rPr>
                <w:rFonts w:ascii="ＭＳ 明朝" w:hAnsi="ＭＳ 明朝" w:hint="eastAsia"/>
                <w:spacing w:val="1"/>
              </w:rPr>
              <w:t>論文執筆の進捗状況（</w:t>
            </w:r>
            <w:r w:rsidR="005F02E1" w:rsidRPr="00BA7AA7">
              <w:rPr>
                <w:rFonts w:ascii="ＭＳ 明朝" w:hAnsi="ＭＳ 明朝" w:hint="eastAsia"/>
                <w:spacing w:val="1"/>
              </w:rPr>
              <w:t>提出予定時期を含め</w:t>
            </w:r>
            <w:r w:rsidRPr="005F02E1">
              <w:rPr>
                <w:rFonts w:ascii="ＭＳ 明朝" w:hAnsi="ＭＳ 明朝" w:hint="eastAsia"/>
                <w:spacing w:val="1"/>
              </w:rPr>
              <w:t>具体的に）</w:t>
            </w:r>
            <w:r w:rsidRPr="005F02E1">
              <w:rPr>
                <w:rFonts w:ascii="ＭＳ 明朝" w:hAnsi="ＭＳ 明朝" w:hint="eastAsia"/>
              </w:rPr>
              <w:t>：</w:t>
            </w:r>
            <w:r w:rsidRPr="005F02E1">
              <w:rPr>
                <w:rFonts w:ascii="ＭＳ 明朝" w:hAnsi="ＭＳ 明朝"/>
                <w:spacing w:val="1"/>
              </w:rPr>
              <w:t xml:space="preserve"> </w:t>
            </w:r>
          </w:p>
          <w:p w14:paraId="5507AFFE" w14:textId="77777777" w:rsidR="007B66F6" w:rsidRPr="005F02E1" w:rsidRDefault="007B66F6" w:rsidP="007B66F6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22F7879B" w14:textId="36B3B5FA" w:rsidR="007B66F6" w:rsidRDefault="007B66F6" w:rsidP="007B66F6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2758F68A" w14:textId="77777777" w:rsidR="00073ECB" w:rsidRPr="005F02E1" w:rsidRDefault="00073ECB" w:rsidP="007B66F6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07527326" w14:textId="77777777" w:rsidR="007B66F6" w:rsidRDefault="007B66F6" w:rsidP="007B66F6">
            <w:pPr>
              <w:pStyle w:val="a3"/>
              <w:rPr>
                <w:rFonts w:ascii="ＭＳ 明朝" w:hAnsi="ＭＳ 明朝"/>
              </w:rPr>
            </w:pPr>
            <w:r w:rsidRPr="005F02E1">
              <w:rPr>
                <w:rFonts w:ascii="ＭＳ 明朝" w:hAnsi="ＭＳ 明朝" w:hint="eastAsia"/>
              </w:rPr>
              <w:t>今年度の研究計画</w:t>
            </w:r>
            <w:r w:rsidRPr="005F02E1">
              <w:rPr>
                <w:rFonts w:ascii="ＭＳ 明朝" w:hAnsi="ＭＳ 明朝" w:hint="eastAsia"/>
                <w:spacing w:val="1"/>
              </w:rPr>
              <w:t>（具体的に）</w:t>
            </w:r>
            <w:r w:rsidRPr="005F02E1">
              <w:rPr>
                <w:rFonts w:ascii="ＭＳ 明朝" w:hAnsi="ＭＳ 明朝" w:hint="eastAsia"/>
              </w:rPr>
              <w:t>：</w:t>
            </w:r>
          </w:p>
          <w:p w14:paraId="0D1A011B" w14:textId="1AF6C0E3" w:rsidR="00073ECB" w:rsidRPr="005F02E1" w:rsidRDefault="00073ECB" w:rsidP="007B66F6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</w:tr>
      <w:tr w:rsidR="0036708E" w:rsidRPr="00460EE8" w14:paraId="4FAD8F54" w14:textId="77777777" w:rsidTr="005F02E1">
        <w:trPr>
          <w:cantSplit/>
          <w:trHeight w:val="431"/>
        </w:trPr>
        <w:tc>
          <w:tcPr>
            <w:tcW w:w="324" w:type="dxa"/>
            <w:vMerge/>
            <w:tcBorders>
              <w:left w:val="single" w:sz="4" w:space="0" w:color="000000"/>
              <w:right w:val="nil"/>
            </w:tcBorders>
          </w:tcPr>
          <w:p w14:paraId="2764318E" w14:textId="77777777" w:rsidR="0036708E" w:rsidRDefault="00367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811FCC" w14:textId="69032FEF" w:rsidR="007B66F6" w:rsidRPr="005F02E1" w:rsidRDefault="007B66F6" w:rsidP="00EE3158">
            <w:pPr>
              <w:pStyle w:val="a3"/>
              <w:rPr>
                <w:spacing w:val="0"/>
              </w:rPr>
            </w:pPr>
            <w:r w:rsidRPr="005F02E1">
              <w:rPr>
                <w:rFonts w:ascii="ＭＳ 明朝" w:hAnsi="ＭＳ 明朝"/>
                <w:spacing w:val="1"/>
              </w:rPr>
              <w:t>（</w:t>
            </w:r>
            <w:r w:rsidRPr="005F02E1">
              <w:rPr>
                <w:rFonts w:ascii="ＭＳ 明朝" w:hAnsi="ＭＳ 明朝" w:hint="eastAsia"/>
              </w:rPr>
              <w:t>指導教員が記入）</w:t>
            </w:r>
          </w:p>
        </w:tc>
      </w:tr>
      <w:tr w:rsidR="0036708E" w:rsidRPr="00460EE8" w14:paraId="3BBC48C8" w14:textId="77777777" w:rsidTr="002B6E40">
        <w:trPr>
          <w:cantSplit/>
          <w:trHeight w:hRule="exact" w:val="2953"/>
        </w:trPr>
        <w:tc>
          <w:tcPr>
            <w:tcW w:w="3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0606886" w14:textId="77777777" w:rsidR="0036708E" w:rsidRDefault="0036708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6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19E" w14:textId="77777777" w:rsidR="00EE3158" w:rsidRPr="005F02E1" w:rsidRDefault="00EE3158" w:rsidP="00EE3158">
            <w:pPr>
              <w:pStyle w:val="a3"/>
              <w:rPr>
                <w:rFonts w:ascii="ＭＳ 明朝" w:hAnsi="ＭＳ 明朝"/>
                <w:spacing w:val="1"/>
              </w:rPr>
            </w:pPr>
            <w:r w:rsidRPr="005F02E1">
              <w:rPr>
                <w:rFonts w:ascii="ＭＳ 明朝" w:hAnsi="ＭＳ 明朝" w:hint="eastAsia"/>
                <w:spacing w:val="1"/>
              </w:rPr>
              <w:t>論文執筆状況へのコメント：</w:t>
            </w:r>
          </w:p>
          <w:p w14:paraId="648FE309" w14:textId="072F5A7C" w:rsidR="00EE3158" w:rsidRDefault="00EE3158" w:rsidP="00EE3158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3EAF01A4" w14:textId="77777777" w:rsidR="00073ECB" w:rsidRPr="005F02E1" w:rsidRDefault="00073ECB" w:rsidP="00EE3158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288748DE" w14:textId="77777777" w:rsidR="00EE3158" w:rsidRPr="005F02E1" w:rsidRDefault="00EE3158" w:rsidP="00EE3158">
            <w:pPr>
              <w:pStyle w:val="a3"/>
              <w:rPr>
                <w:rFonts w:ascii="ＭＳ 明朝" w:hAnsi="ＭＳ 明朝"/>
                <w:spacing w:val="1"/>
              </w:rPr>
            </w:pPr>
          </w:p>
          <w:p w14:paraId="304779B3" w14:textId="77777777" w:rsidR="0036708E" w:rsidRDefault="00EE3158" w:rsidP="00DD2D30">
            <w:pPr>
              <w:pStyle w:val="a3"/>
              <w:rPr>
                <w:rFonts w:ascii="ＭＳ 明朝" w:hAnsi="ＭＳ 明朝"/>
              </w:rPr>
            </w:pPr>
            <w:r w:rsidRPr="005F02E1">
              <w:rPr>
                <w:rFonts w:ascii="ＭＳ 明朝" w:hAnsi="ＭＳ 明朝" w:hint="eastAsia"/>
              </w:rPr>
              <w:t>研究指導計画：</w:t>
            </w:r>
            <w:r w:rsidRPr="005F02E1">
              <w:rPr>
                <w:rFonts w:ascii="ＭＳ 明朝" w:hAnsi="ＭＳ 明朝"/>
              </w:rPr>
              <w:t xml:space="preserve"> </w:t>
            </w:r>
          </w:p>
          <w:p w14:paraId="1D96C2CF" w14:textId="5ADECC10" w:rsidR="00073ECB" w:rsidRPr="005F02E1" w:rsidRDefault="00073ECB" w:rsidP="00DD2D30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</w:tr>
      <w:tr w:rsidR="002B6E40" w:rsidRPr="00460EE8" w14:paraId="2E746C89" w14:textId="77777777" w:rsidTr="005B63A3">
        <w:trPr>
          <w:cantSplit/>
          <w:trHeight w:hRule="exact" w:val="709"/>
        </w:trPr>
        <w:tc>
          <w:tcPr>
            <w:tcW w:w="2763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DCF81E" w14:textId="0DC1E3AA" w:rsidR="002B6E40" w:rsidRPr="00AF08E6" w:rsidRDefault="002B6E40" w:rsidP="002B6E40">
            <w:pPr>
              <w:pStyle w:val="a3"/>
              <w:ind w:leftChars="100" w:left="210"/>
              <w:rPr>
                <w:spacing w:val="0"/>
              </w:rPr>
            </w:pPr>
            <w:r w:rsidRPr="00AF08E6">
              <w:rPr>
                <w:rFonts w:ascii="ＭＳ 明朝" w:hAnsi="ＭＳ 明朝" w:hint="eastAsia"/>
                <w:spacing w:val="1"/>
                <w:sz w:val="18"/>
                <w:szCs w:val="18"/>
              </w:rPr>
              <w:t>研究倫理教育（E-ラーニング）受講有無</w:t>
            </w:r>
          </w:p>
        </w:tc>
        <w:tc>
          <w:tcPr>
            <w:tcW w:w="642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3DA3" w14:textId="2DE8811E" w:rsidR="002B6E40" w:rsidRPr="00AF08E6" w:rsidRDefault="005B63A3" w:rsidP="005B63A3">
            <w:pPr>
              <w:pStyle w:val="a3"/>
              <w:ind w:leftChars="100" w:left="210" w:firstLineChars="100" w:firstLine="212"/>
              <w:jc w:val="left"/>
              <w:rPr>
                <w:rFonts w:ascii="ＭＳ 明朝" w:hAnsi="ＭＳ 明朝"/>
                <w:spacing w:val="1"/>
              </w:rPr>
            </w:pPr>
            <w:r w:rsidRPr="00AF08E6">
              <w:rPr>
                <w:rFonts w:ascii="ＭＳ 明朝" w:hAnsi="ＭＳ 明朝" w:hint="eastAsia"/>
                <w:spacing w:val="1"/>
              </w:rPr>
              <w:t>受講済みである</w:t>
            </w:r>
            <w:r w:rsidRPr="00AF08E6">
              <w:rPr>
                <w:rFonts w:ascii="ＭＳ 明朝" w:hAnsi="ＭＳ 明朝" w:hint="eastAsia"/>
                <w:b/>
                <w:bCs/>
                <w:spacing w:val="1"/>
              </w:rPr>
              <w:t xml:space="preserve">　　</w:t>
            </w:r>
            <w:r w:rsidRPr="00AF08E6">
              <w:rPr>
                <w:rFonts w:ascii="ＭＳ 明朝" w:hAnsi="ＭＳ 明朝" w:hint="eastAsia"/>
                <w:spacing w:val="1"/>
              </w:rPr>
              <w:t xml:space="preserve">　</w:t>
            </w:r>
            <w:r w:rsidRPr="00AF08E6">
              <w:rPr>
                <w:rFonts w:ascii="BIZ UDPゴシック" w:eastAsia="BIZ UDPゴシック" w:hAnsi="BIZ UDPゴシック" w:hint="eastAsia"/>
                <w:spacing w:val="1"/>
              </w:rPr>
              <w:t>はい</w:t>
            </w:r>
            <w:r w:rsidRPr="00AF08E6">
              <w:rPr>
                <w:rFonts w:ascii="ＭＳ 明朝" w:hAnsi="ＭＳ 明朝" w:hint="eastAsia"/>
                <w:spacing w:val="1"/>
              </w:rPr>
              <w:t xml:space="preserve"> </w:t>
            </w:r>
            <w:r w:rsidRPr="00AF08E6">
              <w:rPr>
                <w:rFonts w:ascii="ＭＳ 明朝" w:hAnsi="ＭＳ 明朝"/>
                <w:spacing w:val="1"/>
              </w:rPr>
              <w:t xml:space="preserve"> or  </w:t>
            </w:r>
            <w:r w:rsidRPr="00AF08E6">
              <w:rPr>
                <w:rFonts w:ascii="BIZ UDPゴシック" w:eastAsia="BIZ UDPゴシック" w:hAnsi="BIZ UDPゴシック" w:hint="eastAsia"/>
                <w:spacing w:val="1"/>
              </w:rPr>
              <w:t>いいえ</w:t>
            </w:r>
          </w:p>
        </w:tc>
      </w:tr>
      <w:tr w:rsidR="00552C10" w:rsidRPr="00460EE8" w14:paraId="24D576DE" w14:textId="77777777" w:rsidTr="0036708E">
        <w:trPr>
          <w:trHeight w:hRule="exact" w:val="947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40E25E" w14:textId="77777777" w:rsidR="00552C10" w:rsidRDefault="00552C10" w:rsidP="0086271E">
            <w:pPr>
              <w:pStyle w:val="a3"/>
              <w:spacing w:line="47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特記</w:t>
            </w:r>
          </w:p>
          <w:p w14:paraId="71391573" w14:textId="77777777" w:rsidR="00552C10" w:rsidRDefault="00552C1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事項</w:t>
            </w:r>
          </w:p>
        </w:tc>
        <w:tc>
          <w:tcPr>
            <w:tcW w:w="843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CCCC" w14:textId="77777777" w:rsidR="00552C10" w:rsidRDefault="00552C10">
            <w:pPr>
              <w:pStyle w:val="a3"/>
              <w:rPr>
                <w:spacing w:val="0"/>
              </w:rPr>
            </w:pPr>
          </w:p>
        </w:tc>
      </w:tr>
    </w:tbl>
    <w:p w14:paraId="2C3DE470" w14:textId="77777777" w:rsidR="000F4B3A" w:rsidRDefault="000F4B3A">
      <w:pPr>
        <w:pStyle w:val="a3"/>
        <w:rPr>
          <w:sz w:val="16"/>
        </w:rPr>
      </w:pPr>
      <w:r>
        <w:rPr>
          <w:rFonts w:hint="eastAsia"/>
          <w:sz w:val="16"/>
        </w:rPr>
        <w:t>〇</w:t>
      </w:r>
      <w:r w:rsidRPr="000F4B3A">
        <w:rPr>
          <w:sz w:val="16"/>
        </w:rPr>
        <w:t>計画書は，原則として各年度の４月末までに（１０月入学の場合，１０月末までに）</w:t>
      </w:r>
      <w:r w:rsidRPr="000F4B3A">
        <w:rPr>
          <w:sz w:val="16"/>
        </w:rPr>
        <w:t xml:space="preserve"> </w:t>
      </w:r>
      <w:r w:rsidRPr="000F4B3A">
        <w:rPr>
          <w:sz w:val="16"/>
        </w:rPr>
        <w:t>指導する学生ごとに作成する。</w:t>
      </w:r>
    </w:p>
    <w:p w14:paraId="5D716298" w14:textId="77777777" w:rsidR="000F4B3A" w:rsidRDefault="000F4B3A">
      <w:pPr>
        <w:pStyle w:val="a3"/>
        <w:rPr>
          <w:sz w:val="16"/>
        </w:rPr>
      </w:pPr>
      <w:r>
        <w:rPr>
          <w:rFonts w:hint="eastAsia"/>
          <w:sz w:val="16"/>
        </w:rPr>
        <w:t>〇</w:t>
      </w:r>
      <w:r w:rsidRPr="000F4B3A">
        <w:rPr>
          <w:sz w:val="16"/>
        </w:rPr>
        <w:t>指導教員は，次の手順で計画書を作成する。</w:t>
      </w:r>
    </w:p>
    <w:p w14:paraId="61E04D1D" w14:textId="77777777" w:rsidR="000F4B3A" w:rsidRDefault="000F4B3A" w:rsidP="000F4B3A">
      <w:pPr>
        <w:pStyle w:val="a3"/>
        <w:ind w:firstLineChars="100" w:firstLine="164"/>
        <w:rPr>
          <w:sz w:val="16"/>
        </w:rPr>
      </w:pPr>
      <w:r w:rsidRPr="000F4B3A">
        <w:rPr>
          <w:sz w:val="16"/>
        </w:rPr>
        <w:t>一</w:t>
      </w:r>
      <w:r w:rsidRPr="000F4B3A">
        <w:rPr>
          <w:sz w:val="16"/>
        </w:rPr>
        <w:t xml:space="preserve"> </w:t>
      </w:r>
      <w:r w:rsidRPr="000F4B3A">
        <w:rPr>
          <w:sz w:val="16"/>
        </w:rPr>
        <w:t>学生と十分な打合せ等を行い、研究指導計画を作成し、計画書に記入する。</w:t>
      </w:r>
    </w:p>
    <w:p w14:paraId="74FB40F3" w14:textId="77777777" w:rsidR="000F4B3A" w:rsidRDefault="000F4B3A" w:rsidP="000F4B3A">
      <w:pPr>
        <w:pStyle w:val="a3"/>
        <w:ind w:firstLineChars="100" w:firstLine="164"/>
        <w:rPr>
          <w:sz w:val="16"/>
        </w:rPr>
      </w:pPr>
      <w:r w:rsidRPr="000F4B3A">
        <w:rPr>
          <w:sz w:val="16"/>
        </w:rPr>
        <w:t>二</w:t>
      </w:r>
      <w:r w:rsidRPr="000F4B3A">
        <w:rPr>
          <w:sz w:val="16"/>
        </w:rPr>
        <w:t xml:space="preserve"> </w:t>
      </w:r>
      <w:r w:rsidR="00B446B0" w:rsidRPr="00B446B0">
        <w:rPr>
          <w:rFonts w:hint="eastAsia"/>
          <w:sz w:val="16"/>
        </w:rPr>
        <w:t>作成した計画書を学生に明示し、学生及び研究科事務室を通じて研究科長に、</w:t>
      </w:r>
      <w:r w:rsidR="009920BA">
        <w:rPr>
          <w:rFonts w:hint="eastAsia"/>
          <w:sz w:val="16"/>
        </w:rPr>
        <w:t>manaba</w:t>
      </w:r>
      <w:r w:rsidR="009920BA">
        <w:rPr>
          <w:rFonts w:hint="eastAsia"/>
          <w:sz w:val="16"/>
        </w:rPr>
        <w:t>レポート機能</w:t>
      </w:r>
      <w:r w:rsidR="00B446B0" w:rsidRPr="00B446B0">
        <w:rPr>
          <w:rFonts w:hint="eastAsia"/>
          <w:sz w:val="16"/>
        </w:rPr>
        <w:t>にて提出する。</w:t>
      </w:r>
    </w:p>
    <w:p w14:paraId="65F7AE4D" w14:textId="77777777" w:rsidR="00A92AE5" w:rsidRDefault="00A92AE5" w:rsidP="000F4B3A">
      <w:pPr>
        <w:pStyle w:val="a3"/>
        <w:ind w:firstLineChars="100" w:firstLine="164"/>
        <w:rPr>
          <w:sz w:val="16"/>
        </w:rPr>
      </w:pP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レポートタイトル：　</w:t>
      </w:r>
      <w:r w:rsidRPr="00A92AE5">
        <w:rPr>
          <w:rFonts w:hint="eastAsia"/>
          <w:sz w:val="16"/>
        </w:rPr>
        <w:t>研究指導計画書の提出</w:t>
      </w:r>
      <w:r>
        <w:rPr>
          <w:rFonts w:hint="eastAsia"/>
          <w:sz w:val="16"/>
        </w:rPr>
        <w:t>（○年度）</w:t>
      </w:r>
    </w:p>
    <w:p w14:paraId="69E69BE8" w14:textId="77777777" w:rsidR="00552C10" w:rsidRPr="000F4B3A" w:rsidRDefault="000F4B3A" w:rsidP="000F4B3A">
      <w:pPr>
        <w:pStyle w:val="a3"/>
        <w:rPr>
          <w:spacing w:val="0"/>
          <w:sz w:val="16"/>
        </w:rPr>
      </w:pPr>
      <w:r>
        <w:rPr>
          <w:rFonts w:hint="eastAsia"/>
          <w:sz w:val="16"/>
        </w:rPr>
        <w:t>〇</w:t>
      </w:r>
      <w:r w:rsidRPr="000F4B3A">
        <w:rPr>
          <w:sz w:val="16"/>
        </w:rPr>
        <w:t>指導教員は</w:t>
      </w:r>
      <w:r w:rsidR="00E13093">
        <w:rPr>
          <w:rFonts w:hint="eastAsia"/>
          <w:sz w:val="16"/>
        </w:rPr>
        <w:t>、</w:t>
      </w:r>
      <w:r w:rsidRPr="000F4B3A">
        <w:rPr>
          <w:sz w:val="16"/>
        </w:rPr>
        <w:t>必要に応じて</w:t>
      </w:r>
      <w:r w:rsidR="00E13093">
        <w:rPr>
          <w:rFonts w:hint="eastAsia"/>
          <w:sz w:val="16"/>
        </w:rPr>
        <w:t>、</w:t>
      </w:r>
      <w:r w:rsidRPr="000F4B3A">
        <w:rPr>
          <w:sz w:val="16"/>
        </w:rPr>
        <w:t>研究指導計画書の見直しを行い</w:t>
      </w:r>
      <w:r w:rsidR="00E13093">
        <w:rPr>
          <w:rFonts w:hint="eastAsia"/>
          <w:sz w:val="16"/>
        </w:rPr>
        <w:t>、</w:t>
      </w:r>
      <w:r w:rsidRPr="000F4B3A">
        <w:rPr>
          <w:sz w:val="16"/>
        </w:rPr>
        <w:t>実効性の高いものに改める努力を行う</w:t>
      </w:r>
      <w:r w:rsidR="00E13093">
        <w:rPr>
          <w:rFonts w:hint="eastAsia"/>
          <w:sz w:val="16"/>
        </w:rPr>
        <w:t>。</w:t>
      </w:r>
    </w:p>
    <w:sectPr w:rsidR="00552C10" w:rsidRPr="000F4B3A" w:rsidSect="00073ECB">
      <w:pgSz w:w="11906" w:h="16838"/>
      <w:pgMar w:top="1134" w:right="1134" w:bottom="85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6C07" w14:textId="77777777" w:rsidR="003C0DA4" w:rsidRDefault="003C0DA4" w:rsidP="006B0CA3">
      <w:r>
        <w:separator/>
      </w:r>
    </w:p>
  </w:endnote>
  <w:endnote w:type="continuationSeparator" w:id="0">
    <w:p w14:paraId="0F4F4F36" w14:textId="77777777" w:rsidR="003C0DA4" w:rsidRDefault="003C0DA4" w:rsidP="006B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0E9D" w14:textId="77777777" w:rsidR="003C0DA4" w:rsidRDefault="003C0DA4" w:rsidP="006B0CA3">
      <w:r>
        <w:separator/>
      </w:r>
    </w:p>
  </w:footnote>
  <w:footnote w:type="continuationSeparator" w:id="0">
    <w:p w14:paraId="72A18256" w14:textId="77777777" w:rsidR="003C0DA4" w:rsidRDefault="003C0DA4" w:rsidP="006B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10"/>
    <w:rsid w:val="00000F3F"/>
    <w:rsid w:val="00065706"/>
    <w:rsid w:val="00073ECB"/>
    <w:rsid w:val="0007771C"/>
    <w:rsid w:val="00085B68"/>
    <w:rsid w:val="000F4B3A"/>
    <w:rsid w:val="00166525"/>
    <w:rsid w:val="001A7E60"/>
    <w:rsid w:val="001E68A0"/>
    <w:rsid w:val="002421F5"/>
    <w:rsid w:val="002B6E40"/>
    <w:rsid w:val="003301C6"/>
    <w:rsid w:val="0036708E"/>
    <w:rsid w:val="003738C4"/>
    <w:rsid w:val="003900F8"/>
    <w:rsid w:val="003C0DA4"/>
    <w:rsid w:val="00411B15"/>
    <w:rsid w:val="00460EE8"/>
    <w:rsid w:val="00464B46"/>
    <w:rsid w:val="00533A0F"/>
    <w:rsid w:val="00552C10"/>
    <w:rsid w:val="005B63A3"/>
    <w:rsid w:val="005F02E1"/>
    <w:rsid w:val="006B0CA3"/>
    <w:rsid w:val="00712852"/>
    <w:rsid w:val="00722C1D"/>
    <w:rsid w:val="0078311A"/>
    <w:rsid w:val="007B66F6"/>
    <w:rsid w:val="00831F1A"/>
    <w:rsid w:val="0086271E"/>
    <w:rsid w:val="00873CAC"/>
    <w:rsid w:val="009920BA"/>
    <w:rsid w:val="00994704"/>
    <w:rsid w:val="00A72A69"/>
    <w:rsid w:val="00A92AE5"/>
    <w:rsid w:val="00AF08E6"/>
    <w:rsid w:val="00B00455"/>
    <w:rsid w:val="00B3061F"/>
    <w:rsid w:val="00B446B0"/>
    <w:rsid w:val="00B460B9"/>
    <w:rsid w:val="00B51845"/>
    <w:rsid w:val="00BA7AA7"/>
    <w:rsid w:val="00BE2690"/>
    <w:rsid w:val="00D9150E"/>
    <w:rsid w:val="00DB1581"/>
    <w:rsid w:val="00DD2D30"/>
    <w:rsid w:val="00DF0D17"/>
    <w:rsid w:val="00E13093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D973A7"/>
  <w15:chartTrackingRefBased/>
  <w15:docId w15:val="{88C45D9D-14EF-42C6-A110-B2E42080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B0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CA3"/>
  </w:style>
  <w:style w:type="paragraph" w:styleId="a6">
    <w:name w:val="footer"/>
    <w:basedOn w:val="a"/>
    <w:link w:val="a7"/>
    <w:uiPriority w:val="99"/>
    <w:unhideWhenUsed/>
    <w:rsid w:val="006B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51640r\AppData\Local\Microsoft\Windows\INetCache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432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2021-12-23T09:47:00Z</cp:lastPrinted>
  <dcterms:created xsi:type="dcterms:W3CDTF">2024-02-08T13:14:00Z</dcterms:created>
  <dcterms:modified xsi:type="dcterms:W3CDTF">2024-03-07T09:21:00Z</dcterms:modified>
</cp:coreProperties>
</file>